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C" w:rsidRPr="002E57E8" w:rsidRDefault="00CF5AFC" w:rsidP="00C315D3">
      <w:pPr>
        <w:jc w:val="center"/>
        <w:rPr>
          <w:rFonts w:ascii="Times New Roman CYR" w:hAnsi="Times New Roman CYR"/>
          <w:sz w:val="20"/>
          <w:szCs w:val="20"/>
        </w:rPr>
      </w:pPr>
      <w:r w:rsidRPr="002E57E8">
        <w:rPr>
          <w:rFonts w:ascii="Times New Roman CYR" w:hAnsi="Times New Roman CYR"/>
          <w:sz w:val="20"/>
          <w:szCs w:val="20"/>
        </w:rPr>
        <w:t>Муниципальное бюджетное общеобразовательное учреждение</w:t>
      </w:r>
    </w:p>
    <w:p w:rsidR="00CF5AFC" w:rsidRPr="002E57E8" w:rsidRDefault="00CF5AFC" w:rsidP="00C315D3">
      <w:pPr>
        <w:jc w:val="center"/>
        <w:rPr>
          <w:rFonts w:ascii="Times New Roman CYR" w:hAnsi="Times New Roman CYR"/>
          <w:sz w:val="20"/>
          <w:szCs w:val="20"/>
        </w:rPr>
      </w:pPr>
      <w:r w:rsidRPr="002E57E8">
        <w:rPr>
          <w:sz w:val="20"/>
          <w:szCs w:val="20"/>
        </w:rPr>
        <w:t>«</w:t>
      </w:r>
      <w:r w:rsidRPr="002E57E8">
        <w:rPr>
          <w:rFonts w:ascii="Times New Roman CYR" w:hAnsi="Times New Roman CYR"/>
          <w:sz w:val="20"/>
          <w:szCs w:val="20"/>
        </w:rPr>
        <w:t>Средняя общеобразовательная школа № 2 с углублённым изучением</w:t>
      </w:r>
    </w:p>
    <w:p w:rsidR="00CF5AFC" w:rsidRPr="002E57E8" w:rsidRDefault="00CF5AFC" w:rsidP="00C315D3">
      <w:pPr>
        <w:jc w:val="center"/>
        <w:rPr>
          <w:sz w:val="20"/>
          <w:szCs w:val="20"/>
        </w:rPr>
      </w:pPr>
      <w:r w:rsidRPr="002E57E8">
        <w:rPr>
          <w:rFonts w:ascii="Times New Roman CYR" w:hAnsi="Times New Roman CYR"/>
          <w:sz w:val="20"/>
          <w:szCs w:val="20"/>
        </w:rPr>
        <w:t>физики, математики, русского языка и литературы</w:t>
      </w:r>
      <w:r w:rsidRPr="002E57E8">
        <w:rPr>
          <w:sz w:val="20"/>
          <w:szCs w:val="20"/>
        </w:rPr>
        <w:t>»</w:t>
      </w:r>
    </w:p>
    <w:p w:rsidR="00CF5AFC" w:rsidRPr="002E57E8" w:rsidRDefault="00CF5AFC" w:rsidP="00C315D3">
      <w:pPr>
        <w:tabs>
          <w:tab w:val="left" w:pos="7020"/>
        </w:tabs>
      </w:pPr>
      <w:r w:rsidRPr="002E57E8">
        <w:tab/>
      </w:r>
    </w:p>
    <w:p w:rsidR="00CF5AFC" w:rsidRPr="002E57E8" w:rsidRDefault="00CF5AFC" w:rsidP="00C315D3"/>
    <w:p w:rsidR="00CF5AFC" w:rsidRPr="000829F5" w:rsidRDefault="00CF5AFC" w:rsidP="00C315D3">
      <w:pPr>
        <w:jc w:val="center"/>
        <w:rPr>
          <w:rFonts w:ascii="Times New Roman CYR" w:hAnsi="Times New Roman CYR"/>
          <w:sz w:val="28"/>
          <w:szCs w:val="28"/>
        </w:rPr>
      </w:pPr>
      <w:r w:rsidRPr="000829F5">
        <w:rPr>
          <w:rFonts w:ascii="Times New Roman CYR" w:hAnsi="Times New Roman CYR"/>
          <w:sz w:val="28"/>
          <w:szCs w:val="28"/>
        </w:rPr>
        <w:t>ПРИКАЗ</w:t>
      </w:r>
    </w:p>
    <w:p w:rsidR="00CF5AFC" w:rsidRPr="000829F5" w:rsidRDefault="00CF5AFC" w:rsidP="00C315D3">
      <w:pPr>
        <w:rPr>
          <w:rFonts w:ascii="Times New Roman CYR" w:hAnsi="Times New Roman CYR"/>
          <w:sz w:val="28"/>
          <w:szCs w:val="28"/>
        </w:rPr>
      </w:pPr>
      <w:r w:rsidRPr="000829F5">
        <w:rPr>
          <w:rFonts w:ascii="Times New Roman CYR" w:hAnsi="Times New Roman CYR"/>
          <w:sz w:val="28"/>
          <w:szCs w:val="28"/>
        </w:rPr>
        <w:t xml:space="preserve">от 05.04.2013                                                                                              № </w:t>
      </w:r>
    </w:p>
    <w:p w:rsidR="00CF5AFC" w:rsidRPr="000829F5" w:rsidRDefault="00CF5AFC" w:rsidP="00C315D3">
      <w:pPr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CF5AFC" w:rsidRPr="000829F5" w:rsidRDefault="00CF5AFC" w:rsidP="00C315D3">
      <w:pPr>
        <w:jc w:val="center"/>
        <w:rPr>
          <w:rFonts w:ascii="Times New Roman CYR" w:hAnsi="Times New Roman CYR"/>
          <w:sz w:val="28"/>
          <w:szCs w:val="28"/>
        </w:rPr>
      </w:pPr>
      <w:r w:rsidRPr="000829F5">
        <w:rPr>
          <w:rFonts w:ascii="Times New Roman CYR" w:hAnsi="Times New Roman CYR"/>
          <w:sz w:val="28"/>
          <w:szCs w:val="28"/>
        </w:rPr>
        <w:t>Верхняя Салда</w:t>
      </w:r>
    </w:p>
    <w:p w:rsidR="00CF5AFC" w:rsidRPr="002E57E8" w:rsidRDefault="00CF5AFC" w:rsidP="00C315D3">
      <w:pPr>
        <w:rPr>
          <w:sz w:val="32"/>
          <w:szCs w:val="32"/>
        </w:rPr>
      </w:pPr>
    </w:p>
    <w:p w:rsidR="00CF5AFC" w:rsidRDefault="00CF5AFC" w:rsidP="00C315D3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О зачислении в школу</w:t>
      </w:r>
      <w:r w:rsidRPr="002E57E8">
        <w:rPr>
          <w:rFonts w:ascii="Times New Roman CYR" w:hAnsi="Times New Roman CYR"/>
          <w:sz w:val="28"/>
          <w:szCs w:val="28"/>
        </w:rPr>
        <w:t>.</w:t>
      </w:r>
    </w:p>
    <w:p w:rsidR="00CF5AFC" w:rsidRDefault="00CF5AFC" w:rsidP="00C315D3">
      <w:pPr>
        <w:rPr>
          <w:rFonts w:ascii="Times New Roman CYR" w:hAnsi="Times New Roman CYR"/>
          <w:sz w:val="28"/>
          <w:szCs w:val="28"/>
        </w:rPr>
      </w:pPr>
    </w:p>
    <w:p w:rsidR="00CF5AFC" w:rsidRPr="00215EC5" w:rsidRDefault="00CF5AFC" w:rsidP="00215EC5">
      <w:pPr>
        <w:tabs>
          <w:tab w:val="left" w:pos="3525"/>
          <w:tab w:val="center" w:pos="4677"/>
        </w:tabs>
        <w:jc w:val="both"/>
        <w:rPr>
          <w:sz w:val="28"/>
          <w:szCs w:val="28"/>
        </w:rPr>
      </w:pPr>
      <w:r w:rsidRPr="00215EC5">
        <w:rPr>
          <w:sz w:val="28"/>
          <w:szCs w:val="28"/>
        </w:rPr>
        <w:t xml:space="preserve">Во исполнение приказа Управления образования Верхнесалдинского городского округа от 06.03.2013 года № 66 « Об утверждении минимально необходимых плановых показателей численности обучающихся  первых классов для приема граждан, подлежащих обучению в муниципальных общеобразовательных учреждениях Верхнесалдинского городского округа в 2013/2014 учебном году», </w:t>
      </w:r>
      <w:r>
        <w:rPr>
          <w:sz w:val="28"/>
          <w:szCs w:val="28"/>
        </w:rPr>
        <w:t xml:space="preserve">приказа директора школы Р.Ф.Калиенко от 25.03.2013 № 74 «О приеме в первый класс в </w:t>
      </w:r>
      <w:r w:rsidRPr="00215EC5">
        <w:rPr>
          <w:sz w:val="28"/>
          <w:szCs w:val="28"/>
        </w:rPr>
        <w:t>2013/2014 учебном году», на основании поданных документов</w:t>
      </w:r>
      <w:r>
        <w:rPr>
          <w:sz w:val="28"/>
          <w:szCs w:val="28"/>
        </w:rPr>
        <w:t xml:space="preserve">, </w:t>
      </w:r>
      <w:r w:rsidRPr="00215EC5">
        <w:rPr>
          <w:sz w:val="28"/>
          <w:szCs w:val="28"/>
        </w:rPr>
        <w:t>в соответствии с регистрационным номером Книги учета заявлений о зачислении в школу</w:t>
      </w:r>
    </w:p>
    <w:p w:rsidR="00CF5AFC" w:rsidRPr="00215EC5" w:rsidRDefault="00CF5AFC" w:rsidP="00C315D3">
      <w:pPr>
        <w:rPr>
          <w:sz w:val="28"/>
          <w:szCs w:val="28"/>
        </w:rPr>
      </w:pPr>
    </w:p>
    <w:p w:rsidR="00CF5AFC" w:rsidRDefault="00CF5AFC" w:rsidP="00C315D3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ПРИКАЗЫВАЮ:</w:t>
      </w:r>
    </w:p>
    <w:p w:rsidR="00CF5AFC" w:rsidRPr="00215EC5" w:rsidRDefault="00CF5AFC" w:rsidP="005D222D">
      <w:pPr>
        <w:tabs>
          <w:tab w:val="left" w:pos="3525"/>
          <w:tab w:val="center" w:pos="4677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</w:t>
      </w:r>
      <w:r w:rsidRPr="005D222D">
        <w:rPr>
          <w:rFonts w:ascii="Times New Roman CYR" w:hAnsi="Times New Roman CYR"/>
          <w:sz w:val="28"/>
          <w:szCs w:val="28"/>
        </w:rPr>
        <w:t xml:space="preserve">Считать  зачисленными в первый класс школы </w:t>
      </w:r>
    </w:p>
    <w:p w:rsidR="00CF5AFC" w:rsidRPr="005D222D" w:rsidRDefault="00CF5AFC" w:rsidP="005D222D">
      <w:pPr>
        <w:jc w:val="both"/>
        <w:rPr>
          <w:rFonts w:ascii="Times New Roman CYR" w:hAnsi="Times New Roman CYR"/>
          <w:sz w:val="28"/>
          <w:szCs w:val="28"/>
        </w:rPr>
      </w:pPr>
      <w:r w:rsidRPr="005D222D">
        <w:rPr>
          <w:rFonts w:ascii="Times New Roman CYR" w:hAnsi="Times New Roman CYR"/>
          <w:sz w:val="28"/>
          <w:szCs w:val="28"/>
        </w:rPr>
        <w:t>следующих детей: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Евстратов Прохор Александрович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Шанина Татьяна Егоровна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Вьюгов Александр Сергеевич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Чупраков Даниил Юрьевич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Терещенко Виктория Витальевна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Решетникова Дарья Павловна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Демин АлександрСергеевич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Танкиевская Ева Михайловна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Романов Арсений Витальевич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Паршина Полина Евгеньевна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Кобец Диана Эдуардовна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Шиянов Анатолий Валерьевич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Шиянова Софья Сергеевна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Черненко Евгения Михайловна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Зубкова Валерия Вадимовна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Богданова Виктория Денисовна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Пичугин Роман Андреевич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Сухарева Варвара Максимовна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Панкратова Юлия Алексеевна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Панкратов Александр Игоревич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Брезгина Евгения Дмитриевна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Ездоков Арсений Константинович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Основина Александра Олеговна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Охлопков Александр Дмитриевич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Головина Варвара Андреевна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Моршинина Алиса Александровна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Восканян Арсен Лаврентьевич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Щекина Анастасия Алексеевна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Добриков Евгений Дмитриевич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Денискин Степан Андреевич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Медведев Артем Вадимович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Плесовских Татьяна Алексеевна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Калиткин Николай Иванович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Павленко Вероника Евгеньевна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Овчинников Артем Дмитриевич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Мануилова Елизавета Дмитриевна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Бражникова Ксения Андреевна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Санникова Ольга Сергеевна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Кравчук Анна Юрьевна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Соболев Егор Евгеньевич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Яшкина Екатерина Александровна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Островская Мария Вячеславовна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Кузеванов Иван Валентинович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Наконечная Дарья Андреевна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Короткова Софья Григорьевна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Пельменева Анна Михайловна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Сергеева Валерия Михайловна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Мосякина Софья Андреевна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Калинина Максим Владимирович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Погосова Елизавета Вадимовна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Чистякова Анастасия Сергеевна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Душин Илья Анатольевич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Лукьянов Дмитрий Сергеевич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Скутин Владислав Вячеславович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Кийко Дмитрий Николаевич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Неверов Владимир Сергеевич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Гайбашева Екатерина Юзифовна</w:t>
      </w:r>
    </w:p>
    <w:p w:rsidR="00CF5AFC" w:rsidRDefault="00CF5AFC" w:rsidP="00C315D3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Рогачева Милана Эдуардовна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Нечаев Евгений </w:t>
      </w:r>
      <w:r w:rsidRPr="001300C0">
        <w:rPr>
          <w:rFonts w:ascii="Times New Roman CYR" w:hAnsi="Times New Roman CYR"/>
          <w:sz w:val="28"/>
          <w:szCs w:val="28"/>
        </w:rPr>
        <w:t>Александрович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Зеленин Владислав Евгеньевич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Веретова Юлия Владимировна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Суяргулова София Сергеевна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Сиразетдинова Маргарита Сергеевна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Кожурова Ирина Федоровна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Ялина Екатерина Николаевна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Вахрушева Виктория Олеговна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Витебский Георгий Дмитриевич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Ильичев Илья Константинович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Вохмина Полина Сергеевна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Мамонцев Максим Павлович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Бубнова Алина Дмитриевна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Дурницын Владислав Александрович                                                                                                                                       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Головин Александр Александрович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Артемов Никита Максимович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Песяников Владислав Игоревич</w:t>
      </w:r>
    </w:p>
    <w:p w:rsidR="00CF5AFC" w:rsidRPr="00897D62" w:rsidRDefault="00CF5AFC" w:rsidP="00897D62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Ерощенко Иван</w:t>
      </w:r>
      <w:r w:rsidRPr="00897D62">
        <w:rPr>
          <w:rFonts w:ascii="Times New Roman CYR" w:hAnsi="Times New Roman CYR"/>
          <w:sz w:val="28"/>
          <w:szCs w:val="28"/>
        </w:rPr>
        <w:t>Романович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Тархова Кристина Сергеевна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Ямалеев Дамир Рустамович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Ташланова Екатерина Михайловна 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Гусак Александра Михайловна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Бредников Дмитрий Артемович</w:t>
      </w:r>
    </w:p>
    <w:p w:rsidR="00CF5AFC" w:rsidRDefault="00CF5AFC" w:rsidP="00897D62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Чижова Елизавета Сергеевна</w:t>
      </w:r>
    </w:p>
    <w:p w:rsidR="00CF5AFC" w:rsidRPr="00897D62" w:rsidRDefault="00CF5AFC" w:rsidP="00897D62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Климов Дмитрий </w:t>
      </w:r>
      <w:r w:rsidRPr="00897D62">
        <w:rPr>
          <w:rFonts w:ascii="Times New Roman CYR" w:hAnsi="Times New Roman CYR"/>
          <w:sz w:val="28"/>
          <w:szCs w:val="28"/>
        </w:rPr>
        <w:t>Александрович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Помаз Варвара Дмитриевна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Сидорова Александра Александровна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Гиззатуллин Тимур Вячеславович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Реутова Радмила Александровна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Бехтольд Глеб Валерьевич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Шаговалеева Элеонора Андреевна</w:t>
      </w:r>
    </w:p>
    <w:p w:rsidR="00CF5AFC" w:rsidRDefault="00CF5AFC" w:rsidP="001300C0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Колотков Артем Александрович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Новиков Артем </w:t>
      </w:r>
      <w:r w:rsidRPr="00A74445">
        <w:rPr>
          <w:rFonts w:ascii="Times New Roman CYR" w:hAnsi="Times New Roman CYR"/>
          <w:sz w:val="28"/>
          <w:szCs w:val="28"/>
        </w:rPr>
        <w:t>Иванович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Поединщиков Юрий Ильич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Шугаева Дарья Александровна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Сигов Марк Сергеевич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Коробейникова Дарья Ильинична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 Павел Игоревич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Чибаков Михаил Анатольевич</w:t>
      </w:r>
    </w:p>
    <w:p w:rsidR="00CF5AFC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Хайдарова Карина Ринатовна</w:t>
      </w:r>
    </w:p>
    <w:p w:rsidR="00CF5AFC" w:rsidRPr="00A74445" w:rsidRDefault="00CF5AFC" w:rsidP="00A74445">
      <w:pPr>
        <w:pStyle w:val="ListParagraph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Борута Егор Дмитриевич</w:t>
      </w:r>
    </w:p>
    <w:p w:rsidR="00CF5AFC" w:rsidRDefault="00CF5AFC" w:rsidP="005D222D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Соколовой Л.Н, заместителю директора школы по учебно – воспитательной работе, председателю комиссии, ответственной за организацию приема заявлений и документов будущих первоклассников информировать родителей (законных представителей) о зачислении вышеуказанных детей через информационный стенд, сайт школы.</w:t>
      </w:r>
    </w:p>
    <w:p w:rsidR="00CF5AFC" w:rsidRDefault="00CF5AFC" w:rsidP="005D222D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Контроль за исполнение приказа оставляю за собой.</w:t>
      </w:r>
    </w:p>
    <w:p w:rsidR="00CF5AFC" w:rsidRDefault="00CF5AFC" w:rsidP="005D222D">
      <w:pPr>
        <w:jc w:val="both"/>
        <w:rPr>
          <w:rFonts w:ascii="Times New Roman CYR" w:hAnsi="Times New Roman CYR"/>
          <w:sz w:val="28"/>
          <w:szCs w:val="28"/>
        </w:rPr>
      </w:pPr>
    </w:p>
    <w:p w:rsidR="00CF5AFC" w:rsidRPr="00C315D3" w:rsidRDefault="00CF5AFC" w:rsidP="005D222D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Директор школы                     Р.Ф. Калиенко</w:t>
      </w:r>
    </w:p>
    <w:p w:rsidR="00CF5AFC" w:rsidRDefault="00CF5AFC" w:rsidP="005D222D">
      <w:pPr>
        <w:jc w:val="both"/>
      </w:pPr>
    </w:p>
    <w:sectPr w:rsidR="00CF5AFC" w:rsidSect="00A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92"/>
    <w:multiLevelType w:val="hybridMultilevel"/>
    <w:tmpl w:val="2B2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DDA"/>
    <w:multiLevelType w:val="hybridMultilevel"/>
    <w:tmpl w:val="653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5D3"/>
    <w:rsid w:val="000419F0"/>
    <w:rsid w:val="000829F5"/>
    <w:rsid w:val="001300C0"/>
    <w:rsid w:val="00215EC5"/>
    <w:rsid w:val="002E57E8"/>
    <w:rsid w:val="003E5584"/>
    <w:rsid w:val="00585097"/>
    <w:rsid w:val="005D222D"/>
    <w:rsid w:val="00897D62"/>
    <w:rsid w:val="00927C75"/>
    <w:rsid w:val="00974064"/>
    <w:rsid w:val="009D0AD8"/>
    <w:rsid w:val="00A24BC8"/>
    <w:rsid w:val="00A74445"/>
    <w:rsid w:val="00B31862"/>
    <w:rsid w:val="00B7105A"/>
    <w:rsid w:val="00BC213B"/>
    <w:rsid w:val="00C315D3"/>
    <w:rsid w:val="00CF5AFC"/>
    <w:rsid w:val="00DA7AD3"/>
    <w:rsid w:val="00E475F0"/>
    <w:rsid w:val="00E677BE"/>
    <w:rsid w:val="00E76CA4"/>
    <w:rsid w:val="00E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1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641</Words>
  <Characters>3657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1</dc:creator>
  <cp:keywords/>
  <dc:description/>
  <cp:lastModifiedBy>Администратор</cp:lastModifiedBy>
  <cp:revision>2</cp:revision>
  <dcterms:created xsi:type="dcterms:W3CDTF">2013-04-05T13:02:00Z</dcterms:created>
  <dcterms:modified xsi:type="dcterms:W3CDTF">2013-04-05T13:02:00Z</dcterms:modified>
</cp:coreProperties>
</file>